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DE" w:rsidRPr="009E29CA" w:rsidRDefault="009E29CA" w:rsidP="00E944D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</w:rPr>
      </w:pPr>
      <w:bookmarkStart w:id="0" w:name="_GoBack"/>
      <w:bookmarkEnd w:id="0"/>
      <w:proofErr w:type="spellStart"/>
      <w:r w:rsidRPr="009E29CA">
        <w:rPr>
          <w:rFonts w:ascii="Arial" w:hAnsi="Arial" w:cs="Arial"/>
          <w:b/>
          <w:sz w:val="22"/>
        </w:rPr>
        <w:t>trilling•hellmann</w:t>
      </w:r>
      <w:proofErr w:type="spellEnd"/>
    </w:p>
    <w:p w:rsidR="00E944DE" w:rsidRPr="00E944DE" w:rsidRDefault="00E944DE" w:rsidP="00E944D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 Rounded MT Bold" w:hAnsi="Arial Rounded MT Bold"/>
          <w:i/>
          <w:sz w:val="16"/>
        </w:rPr>
      </w:pPr>
    </w:p>
    <w:p w:rsidR="00E944DE" w:rsidRPr="00E944DE" w:rsidRDefault="002904CC" w:rsidP="00E944D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 Rounded MT Bold" w:hAnsi="Arial Rounded MT Bold"/>
          <w:i/>
          <w:sz w:val="16"/>
        </w:rPr>
      </w:pPr>
      <w:r>
        <w:rPr>
          <w:rFonts w:ascii="Arial Rounded MT Bold" w:hAnsi="Arial Rounded MT Bold"/>
          <w:i/>
          <w:sz w:val="16"/>
        </w:rPr>
        <w:fldChar w:fldCharType="begin"/>
      </w:r>
      <w:r>
        <w:rPr>
          <w:rFonts w:ascii="Arial Rounded MT Bold" w:hAnsi="Arial Rounded MT Bold"/>
          <w:i/>
          <w:sz w:val="16"/>
        </w:rPr>
        <w:instrText xml:space="preserve"> FILENAME  \* Lower  \* MERGEFORMAT </w:instrText>
      </w:r>
      <w:r>
        <w:rPr>
          <w:rFonts w:ascii="Arial Rounded MT Bold" w:hAnsi="Arial Rounded MT Bold"/>
          <w:i/>
          <w:sz w:val="16"/>
        </w:rPr>
        <w:fldChar w:fldCharType="separate"/>
      </w:r>
      <w:r w:rsidR="007B5E5C">
        <w:rPr>
          <w:rFonts w:ascii="Arial Rounded MT Bold" w:hAnsi="Arial Rounded MT Bold"/>
          <w:i/>
          <w:noProof/>
          <w:sz w:val="16"/>
        </w:rPr>
        <w:t>qmh2220.docx</w:t>
      </w:r>
      <w:r>
        <w:rPr>
          <w:rFonts w:ascii="Arial Rounded MT Bold" w:hAnsi="Arial Rounded MT Bold"/>
          <w:i/>
          <w:sz w:val="16"/>
        </w:rPr>
        <w:fldChar w:fldCharType="end"/>
      </w:r>
      <w:r w:rsidR="00E944DE" w:rsidRPr="00E944DE">
        <w:rPr>
          <w:rFonts w:ascii="Arial Rounded MT Bold" w:hAnsi="Arial Rounded MT Bold"/>
          <w:i/>
          <w:sz w:val="16"/>
        </w:rPr>
        <w:t xml:space="preserve">                                                                                 Seite </w:t>
      </w:r>
      <w:r w:rsidR="00E944DE" w:rsidRPr="00E944DE">
        <w:rPr>
          <w:rFonts w:ascii="Arial Rounded MT Bold" w:hAnsi="Arial Rounded MT Bold"/>
          <w:i/>
          <w:sz w:val="16"/>
        </w:rPr>
        <w:fldChar w:fldCharType="begin"/>
      </w:r>
      <w:r w:rsidR="00E944DE" w:rsidRPr="00E944DE">
        <w:rPr>
          <w:rFonts w:ascii="Arial Rounded MT Bold" w:hAnsi="Arial Rounded MT Bold"/>
          <w:i/>
          <w:sz w:val="16"/>
        </w:rPr>
        <w:instrText xml:space="preserve"> PAGE  \* MERGEFORMAT </w:instrText>
      </w:r>
      <w:r w:rsidR="00E944DE" w:rsidRPr="00E944DE">
        <w:rPr>
          <w:rFonts w:ascii="Arial Rounded MT Bold" w:hAnsi="Arial Rounded MT Bold"/>
          <w:i/>
          <w:sz w:val="16"/>
        </w:rPr>
        <w:fldChar w:fldCharType="separate"/>
      </w:r>
      <w:r w:rsidR="00E944DE" w:rsidRPr="00E944DE">
        <w:rPr>
          <w:rFonts w:ascii="Arial Rounded MT Bold" w:hAnsi="Arial Rounded MT Bold"/>
          <w:i/>
          <w:noProof/>
          <w:sz w:val="16"/>
        </w:rPr>
        <w:t>1</w:t>
      </w:r>
      <w:r w:rsidR="00E944DE" w:rsidRPr="00E944DE">
        <w:rPr>
          <w:rFonts w:ascii="Arial Rounded MT Bold" w:hAnsi="Arial Rounded MT Bold"/>
          <w:i/>
          <w:sz w:val="16"/>
        </w:rPr>
        <w:fldChar w:fldCharType="end"/>
      </w:r>
      <w:r w:rsidR="00E944DE" w:rsidRPr="00E944DE">
        <w:rPr>
          <w:rFonts w:ascii="Arial Rounded MT Bold" w:hAnsi="Arial Rounded MT Bold"/>
          <w:i/>
          <w:sz w:val="16"/>
        </w:rPr>
        <w:t>/</w:t>
      </w:r>
      <w:r w:rsidR="00E944DE" w:rsidRPr="00E944DE">
        <w:rPr>
          <w:rFonts w:ascii="Arial Rounded MT Bold" w:hAnsi="Arial Rounded MT Bold"/>
          <w:i/>
          <w:sz w:val="16"/>
        </w:rPr>
        <w:fldChar w:fldCharType="begin"/>
      </w:r>
      <w:r w:rsidR="00E944DE" w:rsidRPr="00E944DE">
        <w:rPr>
          <w:rFonts w:ascii="Arial Rounded MT Bold" w:hAnsi="Arial Rounded MT Bold"/>
          <w:i/>
          <w:sz w:val="16"/>
        </w:rPr>
        <w:instrText xml:space="preserve"> NUMPAGES  \* MERGEFORMAT </w:instrText>
      </w:r>
      <w:r w:rsidR="00E944DE" w:rsidRPr="00E944DE">
        <w:rPr>
          <w:rFonts w:ascii="Arial Rounded MT Bold" w:hAnsi="Arial Rounded MT Bold"/>
          <w:i/>
          <w:sz w:val="16"/>
        </w:rPr>
        <w:fldChar w:fldCharType="separate"/>
      </w:r>
      <w:r w:rsidR="00E944DE" w:rsidRPr="00E944DE">
        <w:rPr>
          <w:rFonts w:ascii="Arial Rounded MT Bold" w:hAnsi="Arial Rounded MT Bold"/>
          <w:i/>
          <w:noProof/>
          <w:sz w:val="16"/>
        </w:rPr>
        <w:t>1</w:t>
      </w:r>
      <w:r w:rsidR="00E944DE" w:rsidRPr="00E944DE">
        <w:rPr>
          <w:rFonts w:ascii="Arial Rounded MT Bold" w:hAnsi="Arial Rounded MT Bold"/>
          <w:i/>
          <w:sz w:val="16"/>
        </w:rPr>
        <w:fldChar w:fldCharType="end"/>
      </w:r>
      <w:r w:rsidR="00E944DE" w:rsidRPr="00E944DE">
        <w:rPr>
          <w:rFonts w:ascii="Arial Rounded MT Bold" w:hAnsi="Arial Rounded MT Bold"/>
          <w:i/>
          <w:sz w:val="16"/>
        </w:rPr>
        <w:t xml:space="preserve">                                                                                      </w:t>
      </w:r>
      <w:r>
        <w:rPr>
          <w:rFonts w:ascii="Arial Rounded MT Bold" w:hAnsi="Arial Rounded MT Bold"/>
          <w:i/>
          <w:sz w:val="16"/>
        </w:rPr>
        <w:fldChar w:fldCharType="begin"/>
      </w:r>
      <w:r>
        <w:rPr>
          <w:rFonts w:ascii="Arial Rounded MT Bold" w:hAnsi="Arial Rounded MT Bold"/>
          <w:i/>
          <w:sz w:val="16"/>
        </w:rPr>
        <w:instrText xml:space="preserve"> SAVEDATE  \@ "dd.MM.yy"  \* MERGEFORMAT </w:instrText>
      </w:r>
      <w:r>
        <w:rPr>
          <w:rFonts w:ascii="Arial Rounded MT Bold" w:hAnsi="Arial Rounded MT Bold"/>
          <w:i/>
          <w:sz w:val="16"/>
        </w:rPr>
        <w:fldChar w:fldCharType="separate"/>
      </w:r>
      <w:r w:rsidR="00DB2A68">
        <w:rPr>
          <w:rFonts w:ascii="Arial Rounded MT Bold" w:hAnsi="Arial Rounded MT Bold"/>
          <w:i/>
          <w:noProof/>
          <w:sz w:val="16"/>
        </w:rPr>
        <w:t>09.02.15</w:t>
      </w:r>
      <w:r>
        <w:rPr>
          <w:rFonts w:ascii="Arial Rounded MT Bold" w:hAnsi="Arial Rounded MT Bold"/>
          <w:i/>
          <w:sz w:val="16"/>
        </w:rPr>
        <w:fldChar w:fldCharType="end"/>
      </w:r>
    </w:p>
    <w:p w:rsidR="00E944DE" w:rsidRPr="00E944DE" w:rsidRDefault="00E944DE" w:rsidP="00E944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Rounded MT Bold" w:hAnsi="Arial Rounded MT Bold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904CC" w:rsidTr="002904CC">
        <w:tc>
          <w:tcPr>
            <w:tcW w:w="9494" w:type="dxa"/>
          </w:tcPr>
          <w:p w:rsidR="002904CC" w:rsidRPr="00350F2C" w:rsidRDefault="002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04CC" w:rsidRDefault="002904CC" w:rsidP="002904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04CC">
              <w:rPr>
                <w:rFonts w:ascii="Arial" w:hAnsi="Arial" w:cs="Arial"/>
                <w:b/>
                <w:sz w:val="28"/>
                <w:szCs w:val="28"/>
              </w:rPr>
              <w:t>Checkliste Personalabrechnung</w:t>
            </w:r>
          </w:p>
          <w:p w:rsidR="002904CC" w:rsidRPr="00350F2C" w:rsidRDefault="002904CC" w:rsidP="002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01521" w:rsidRPr="00001521" w:rsidRDefault="00001521">
      <w:pPr>
        <w:rPr>
          <w:rFonts w:ascii="Arial" w:hAnsi="Arial" w:cs="Arial"/>
        </w:rPr>
      </w:pPr>
    </w:p>
    <w:p w:rsidR="00001521" w:rsidRPr="00001521" w:rsidRDefault="00001521">
      <w:pPr>
        <w:rPr>
          <w:rFonts w:ascii="Arial" w:hAnsi="Arial" w:cs="Arial"/>
        </w:rPr>
      </w:pPr>
      <w:r w:rsidRPr="00001521">
        <w:rPr>
          <w:rFonts w:ascii="Arial" w:hAnsi="Arial" w:cs="Arial"/>
        </w:rPr>
        <w:t>Monat:</w:t>
      </w:r>
      <w:r w:rsidRPr="00001521"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1521">
        <w:rPr>
          <w:rFonts w:ascii="Arial" w:hAnsi="Arial" w:cs="Arial"/>
        </w:rPr>
        <w:t>Firma / Name:</w:t>
      </w:r>
      <w:r>
        <w:rPr>
          <w:rFonts w:ascii="Arial" w:hAnsi="Arial" w:cs="Arial"/>
        </w:rPr>
        <w:t xml:space="preserve"> ____________________</w:t>
      </w:r>
    </w:p>
    <w:p w:rsidR="00001521" w:rsidRPr="00001521" w:rsidRDefault="0000152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01521" w:rsidRPr="00001521" w:rsidTr="002904CC">
        <w:tc>
          <w:tcPr>
            <w:tcW w:w="9464" w:type="dxa"/>
          </w:tcPr>
          <w:p w:rsidR="00350F2C" w:rsidRPr="00350F2C" w:rsidRDefault="00350F2C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001521" w:rsidRDefault="00001521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001521">
              <w:rPr>
                <w:rFonts w:ascii="Arial" w:hAnsi="Arial" w:cs="Arial"/>
                <w:b/>
                <w:sz w:val="22"/>
                <w:u w:val="single"/>
              </w:rPr>
              <w:t>Stammdaten – Änderungen</w:t>
            </w:r>
          </w:p>
          <w:p w:rsidR="00350F2C" w:rsidRPr="00350F2C" w:rsidRDefault="00350F2C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001521" w:rsidRPr="00001521" w:rsidRDefault="00001521">
            <w:pPr>
              <w:rPr>
                <w:rFonts w:ascii="Arial" w:hAnsi="Arial" w:cs="Arial"/>
              </w:rPr>
            </w:pPr>
            <w:r w:rsidRPr="00001521">
              <w:rPr>
                <w:rFonts w:ascii="Arial" w:hAnsi="Arial" w:cs="Arial"/>
              </w:rPr>
              <w:t>Hier können Sie Änderungen der fest hinterlegten Stammdaten notieren</w:t>
            </w:r>
            <w:r w:rsidR="00350F2C">
              <w:rPr>
                <w:rFonts w:ascii="Arial" w:hAnsi="Arial" w:cs="Arial"/>
              </w:rPr>
              <w:t xml:space="preserve"> wie </w:t>
            </w:r>
            <w:r w:rsidRPr="00001521">
              <w:rPr>
                <w:rFonts w:ascii="Arial" w:hAnsi="Arial" w:cs="Arial"/>
              </w:rPr>
              <w:t>z.B.:</w:t>
            </w:r>
          </w:p>
          <w:p w:rsidR="00001521" w:rsidRPr="00001521" w:rsidRDefault="00001521" w:rsidP="0000152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01521">
              <w:rPr>
                <w:rFonts w:ascii="Arial" w:hAnsi="Arial" w:cs="Arial"/>
              </w:rPr>
              <w:t>Änderungen Festgehalt / Stundenanzahl</w:t>
            </w:r>
          </w:p>
          <w:p w:rsidR="00001521" w:rsidRDefault="00001521" w:rsidP="0000152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01521">
              <w:rPr>
                <w:rFonts w:ascii="Arial" w:hAnsi="Arial" w:cs="Arial"/>
              </w:rPr>
              <w:t>Änderungen von Namen, Adressen und Bankverbindungen</w:t>
            </w:r>
          </w:p>
          <w:p w:rsidR="00350F2C" w:rsidRPr="00350F2C" w:rsidRDefault="00350F2C" w:rsidP="00350F2C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521" w:rsidRPr="00001521" w:rsidTr="002904CC">
        <w:tc>
          <w:tcPr>
            <w:tcW w:w="9464" w:type="dxa"/>
          </w:tcPr>
          <w:p w:rsidR="00001521" w:rsidRP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RPr="00001521" w:rsidTr="002904CC">
        <w:tc>
          <w:tcPr>
            <w:tcW w:w="9464" w:type="dxa"/>
          </w:tcPr>
          <w:p w:rsidR="00001521" w:rsidRP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RPr="00001521" w:rsidTr="002904CC">
        <w:tc>
          <w:tcPr>
            <w:tcW w:w="9464" w:type="dxa"/>
          </w:tcPr>
          <w:p w:rsidR="00001521" w:rsidRP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RPr="00001521" w:rsidTr="002904CC">
        <w:tc>
          <w:tcPr>
            <w:tcW w:w="9464" w:type="dxa"/>
          </w:tcPr>
          <w:p w:rsidR="00001521" w:rsidRP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RPr="00001521" w:rsidTr="002904CC">
        <w:tc>
          <w:tcPr>
            <w:tcW w:w="9464" w:type="dxa"/>
          </w:tcPr>
          <w:p w:rsidR="00001521" w:rsidRP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RPr="00001521" w:rsidTr="002904CC">
        <w:tc>
          <w:tcPr>
            <w:tcW w:w="9464" w:type="dxa"/>
          </w:tcPr>
          <w:p w:rsidR="00001521" w:rsidRP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RPr="00001521" w:rsidTr="002904CC">
        <w:tc>
          <w:tcPr>
            <w:tcW w:w="9464" w:type="dxa"/>
          </w:tcPr>
          <w:p w:rsidR="00001521" w:rsidRPr="00001521" w:rsidRDefault="00001521">
            <w:pPr>
              <w:rPr>
                <w:rFonts w:ascii="Arial" w:hAnsi="Arial" w:cs="Arial"/>
              </w:rPr>
            </w:pPr>
          </w:p>
        </w:tc>
      </w:tr>
    </w:tbl>
    <w:p w:rsidR="00001521" w:rsidRDefault="0000152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01521" w:rsidTr="002904CC">
        <w:tc>
          <w:tcPr>
            <w:tcW w:w="9464" w:type="dxa"/>
          </w:tcPr>
          <w:p w:rsidR="00350F2C" w:rsidRPr="00350F2C" w:rsidRDefault="00350F2C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001521" w:rsidRDefault="00001521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001521">
              <w:rPr>
                <w:rFonts w:ascii="Arial" w:hAnsi="Arial" w:cs="Arial"/>
                <w:b/>
                <w:sz w:val="22"/>
                <w:u w:val="single"/>
              </w:rPr>
              <w:t>Bewegungsdaten – Änderungen</w:t>
            </w:r>
          </w:p>
          <w:p w:rsidR="00350F2C" w:rsidRPr="00350F2C" w:rsidRDefault="00350F2C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001521" w:rsidRDefault="00001521" w:rsidP="00001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geben Sie monatlich variable Lohndaten bzw. einmalige Lohndaten an</w:t>
            </w:r>
            <w:r w:rsidR="00350F2C">
              <w:rPr>
                <w:rFonts w:ascii="Arial" w:hAnsi="Arial" w:cs="Arial"/>
              </w:rPr>
              <w:t xml:space="preserve"> wie </w:t>
            </w:r>
            <w:r>
              <w:rPr>
                <w:rFonts w:ascii="Arial" w:hAnsi="Arial" w:cs="Arial"/>
              </w:rPr>
              <w:t>z.B.:</w:t>
            </w:r>
          </w:p>
          <w:p w:rsidR="00001521" w:rsidRDefault="00001521" w:rsidP="00001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Aushilfslöhne, Provisionen, Sonderleistungen, Überstunden, Einmalbezüge etc.</w:t>
            </w:r>
          </w:p>
          <w:p w:rsidR="00350F2C" w:rsidRPr="00350F2C" w:rsidRDefault="00350F2C" w:rsidP="000015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</w:tbl>
    <w:p w:rsidR="00001521" w:rsidRDefault="0000152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01521" w:rsidTr="002904CC">
        <w:tc>
          <w:tcPr>
            <w:tcW w:w="9464" w:type="dxa"/>
          </w:tcPr>
          <w:p w:rsidR="00350F2C" w:rsidRPr="00350F2C" w:rsidRDefault="00350F2C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001521" w:rsidRDefault="00001521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001521">
              <w:rPr>
                <w:rFonts w:ascii="Arial" w:hAnsi="Arial" w:cs="Arial"/>
                <w:b/>
                <w:sz w:val="22"/>
                <w:u w:val="single"/>
              </w:rPr>
              <w:t>Personalbestand – Änderungen</w:t>
            </w:r>
          </w:p>
          <w:p w:rsidR="00350F2C" w:rsidRPr="00350F2C" w:rsidRDefault="00350F2C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001521" w:rsidRDefault="00001521" w:rsidP="0000152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01521">
              <w:rPr>
                <w:rFonts w:ascii="Arial" w:hAnsi="Arial" w:cs="Arial"/>
                <w:b/>
              </w:rPr>
              <w:t>Eintritt</w:t>
            </w:r>
            <w:r>
              <w:rPr>
                <w:rFonts w:ascii="Arial" w:hAnsi="Arial" w:cs="Arial"/>
              </w:rPr>
              <w:t xml:space="preserve"> neuer Mitarbeiter (Personalstammdaten bitte beifügen)</w:t>
            </w:r>
          </w:p>
          <w:p w:rsidR="00001521" w:rsidRDefault="00001521" w:rsidP="0090767C">
            <w:pPr>
              <w:ind w:left="720"/>
              <w:rPr>
                <w:rFonts w:ascii="Arial" w:hAnsi="Arial" w:cs="Arial"/>
                <w:sz w:val="12"/>
                <w:szCs w:val="12"/>
              </w:rPr>
            </w:pPr>
            <w:r w:rsidRPr="00001521">
              <w:rPr>
                <w:rFonts w:ascii="Arial" w:hAnsi="Arial" w:cs="Arial"/>
              </w:rPr>
              <w:t xml:space="preserve"> </w:t>
            </w:r>
            <w:r w:rsidR="0090767C">
              <w:rPr>
                <w:rFonts w:ascii="Arial" w:hAnsi="Arial" w:cs="Arial"/>
              </w:rPr>
              <w:t xml:space="preserve">       - betriebliche</w:t>
            </w:r>
            <w:r>
              <w:rPr>
                <w:rFonts w:ascii="Arial" w:hAnsi="Arial" w:cs="Arial"/>
              </w:rPr>
              <w:t xml:space="preserve"> Altersvorsorge / Vermögenswirksame Leistungen ( Verträge beifügen</w:t>
            </w:r>
            <w:r>
              <w:rPr>
                <w:rFonts w:ascii="Arial" w:hAnsi="Arial" w:cs="Arial"/>
              </w:rPr>
              <w:br/>
              <w:t xml:space="preserve">          und Arbeitgeber- / Arbeitnehmeranteile genau angeben</w:t>
            </w:r>
          </w:p>
          <w:p w:rsidR="00350F2C" w:rsidRPr="00350F2C" w:rsidRDefault="00350F2C" w:rsidP="0090767C">
            <w:pPr>
              <w:ind w:left="7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1521" w:rsidTr="002904CC">
        <w:tc>
          <w:tcPr>
            <w:tcW w:w="9464" w:type="dxa"/>
          </w:tcPr>
          <w:p w:rsidR="00350F2C" w:rsidRPr="00350F2C" w:rsidRDefault="00350F2C" w:rsidP="00350F2C">
            <w:pPr>
              <w:ind w:left="360"/>
              <w:rPr>
                <w:rFonts w:ascii="Arial" w:hAnsi="Arial" w:cs="Arial"/>
              </w:rPr>
            </w:pPr>
          </w:p>
          <w:p w:rsidR="00001521" w:rsidRDefault="00001521" w:rsidP="0000152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01521">
              <w:rPr>
                <w:rFonts w:ascii="Arial" w:hAnsi="Arial" w:cs="Arial"/>
                <w:b/>
              </w:rPr>
              <w:t>Austritt</w:t>
            </w:r>
            <w:r>
              <w:rPr>
                <w:rFonts w:ascii="Arial" w:hAnsi="Arial" w:cs="Arial"/>
              </w:rPr>
              <w:t xml:space="preserve"> Mitarbeiter (Kündigung / Aufhebungsvertrag beifügen)</w:t>
            </w:r>
          </w:p>
          <w:p w:rsidR="00350F2C" w:rsidRDefault="00350F2C" w:rsidP="00350F2C">
            <w:pPr>
              <w:ind w:left="360"/>
              <w:rPr>
                <w:rFonts w:ascii="Arial" w:hAnsi="Arial" w:cs="Arial"/>
              </w:rPr>
            </w:pPr>
          </w:p>
        </w:tc>
      </w:tr>
      <w:tr w:rsidR="00001521" w:rsidTr="002904CC">
        <w:tc>
          <w:tcPr>
            <w:tcW w:w="9464" w:type="dxa"/>
          </w:tcPr>
          <w:p w:rsidR="00350F2C" w:rsidRPr="00350F2C" w:rsidRDefault="00350F2C" w:rsidP="00350F2C">
            <w:pPr>
              <w:ind w:left="360"/>
              <w:rPr>
                <w:rFonts w:ascii="Arial" w:hAnsi="Arial" w:cs="Arial"/>
              </w:rPr>
            </w:pPr>
          </w:p>
          <w:p w:rsidR="00001521" w:rsidRDefault="00001521" w:rsidP="0000152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01521">
              <w:rPr>
                <w:rFonts w:ascii="Arial" w:hAnsi="Arial" w:cs="Arial"/>
                <w:b/>
              </w:rPr>
              <w:t>Krankheit / Mutterschaft</w:t>
            </w:r>
            <w:r>
              <w:rPr>
                <w:rFonts w:ascii="Arial" w:hAnsi="Arial" w:cs="Arial"/>
              </w:rPr>
              <w:t xml:space="preserve"> (Bescheinigungen beifügen)</w:t>
            </w:r>
          </w:p>
          <w:p w:rsidR="00350F2C" w:rsidRDefault="00350F2C" w:rsidP="00350F2C">
            <w:pPr>
              <w:ind w:left="360"/>
              <w:rPr>
                <w:rFonts w:ascii="Arial" w:hAnsi="Arial" w:cs="Arial"/>
              </w:rPr>
            </w:pPr>
          </w:p>
        </w:tc>
      </w:tr>
    </w:tbl>
    <w:p w:rsidR="00001521" w:rsidRDefault="0000152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01521" w:rsidTr="002904CC">
        <w:tc>
          <w:tcPr>
            <w:tcW w:w="9464" w:type="dxa"/>
          </w:tcPr>
          <w:p w:rsidR="00350F2C" w:rsidRPr="00350F2C" w:rsidRDefault="00350F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01521" w:rsidRDefault="00001521">
            <w:pPr>
              <w:rPr>
                <w:rFonts w:ascii="Arial" w:hAnsi="Arial" w:cs="Arial"/>
                <w:b/>
                <w:sz w:val="22"/>
              </w:rPr>
            </w:pPr>
            <w:r w:rsidRPr="00001521">
              <w:rPr>
                <w:rFonts w:ascii="Arial" w:hAnsi="Arial" w:cs="Arial"/>
                <w:b/>
                <w:sz w:val="22"/>
              </w:rPr>
              <w:t>Raum für sonstige Mitteilungen</w:t>
            </w:r>
          </w:p>
          <w:p w:rsidR="00350F2C" w:rsidRPr="00350F2C" w:rsidRDefault="00350F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  <w:tr w:rsidR="00001521" w:rsidTr="002904CC">
        <w:tc>
          <w:tcPr>
            <w:tcW w:w="9464" w:type="dxa"/>
          </w:tcPr>
          <w:p w:rsidR="00001521" w:rsidRDefault="00001521">
            <w:pPr>
              <w:rPr>
                <w:rFonts w:ascii="Arial" w:hAnsi="Arial" w:cs="Arial"/>
              </w:rPr>
            </w:pPr>
          </w:p>
        </w:tc>
      </w:tr>
    </w:tbl>
    <w:p w:rsidR="00001521" w:rsidRDefault="00001521">
      <w:pPr>
        <w:rPr>
          <w:rFonts w:ascii="Arial" w:hAnsi="Arial" w:cs="Arial"/>
        </w:rPr>
      </w:pPr>
    </w:p>
    <w:p w:rsidR="00350F2C" w:rsidRDefault="00350F2C">
      <w:pPr>
        <w:rPr>
          <w:rFonts w:ascii="Arial" w:hAnsi="Arial" w:cs="Arial"/>
        </w:rPr>
      </w:pPr>
    </w:p>
    <w:p w:rsidR="00001521" w:rsidRDefault="00001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 _____________________</w:t>
      </w:r>
    </w:p>
    <w:p w:rsidR="00001521" w:rsidRDefault="00001521">
      <w:pPr>
        <w:rPr>
          <w:rFonts w:ascii="Arial" w:hAnsi="Arial" w:cs="Arial"/>
        </w:rPr>
      </w:pPr>
    </w:p>
    <w:p w:rsidR="00001521" w:rsidRPr="00001521" w:rsidRDefault="00001521">
      <w:pPr>
        <w:rPr>
          <w:rFonts w:ascii="Arial" w:hAnsi="Arial" w:cs="Arial"/>
          <w:b/>
          <w:sz w:val="24"/>
        </w:rPr>
      </w:pPr>
      <w:r w:rsidRPr="00001521">
        <w:rPr>
          <w:rFonts w:ascii="Arial" w:hAnsi="Arial" w:cs="Arial"/>
          <w:b/>
          <w:sz w:val="24"/>
        </w:rPr>
        <w:t xml:space="preserve">Bitte bis spätestens zum 08. </w:t>
      </w:r>
      <w:r w:rsidR="00350F2C">
        <w:rPr>
          <w:rFonts w:ascii="Arial" w:hAnsi="Arial" w:cs="Arial"/>
          <w:b/>
          <w:sz w:val="24"/>
        </w:rPr>
        <w:t>e</w:t>
      </w:r>
      <w:r w:rsidRPr="00001521">
        <w:rPr>
          <w:rFonts w:ascii="Arial" w:hAnsi="Arial" w:cs="Arial"/>
          <w:b/>
          <w:sz w:val="24"/>
        </w:rPr>
        <w:t>ines Monats an 0211 1721–999 faxen oder per E</w:t>
      </w:r>
      <w:r w:rsidR="00350F2C">
        <w:rPr>
          <w:rFonts w:ascii="Arial" w:hAnsi="Arial" w:cs="Arial"/>
          <w:b/>
          <w:sz w:val="24"/>
        </w:rPr>
        <w:t>-M</w:t>
      </w:r>
      <w:r w:rsidRPr="00001521">
        <w:rPr>
          <w:rFonts w:ascii="Arial" w:hAnsi="Arial" w:cs="Arial"/>
          <w:b/>
          <w:sz w:val="24"/>
        </w:rPr>
        <w:t>ail an gehalt@trilling</w:t>
      </w:r>
      <w:r w:rsidR="009E29CA">
        <w:rPr>
          <w:rFonts w:ascii="Arial" w:hAnsi="Arial" w:cs="Arial"/>
          <w:b/>
          <w:sz w:val="24"/>
        </w:rPr>
        <w:t>hellmann</w:t>
      </w:r>
      <w:r w:rsidRPr="00001521">
        <w:rPr>
          <w:rFonts w:ascii="Arial" w:hAnsi="Arial" w:cs="Arial"/>
          <w:b/>
          <w:sz w:val="24"/>
        </w:rPr>
        <w:t>.de</w:t>
      </w:r>
    </w:p>
    <w:sectPr w:rsidR="00001521" w:rsidRPr="00001521" w:rsidSect="00B31E00">
      <w:pgSz w:w="11906" w:h="16838"/>
      <w:pgMar w:top="590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44" w:rsidRDefault="00F75144">
      <w:r>
        <w:separator/>
      </w:r>
    </w:p>
  </w:endnote>
  <w:endnote w:type="continuationSeparator" w:id="0">
    <w:p w:rsidR="00F75144" w:rsidRDefault="00F7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44" w:rsidRDefault="00F75144">
      <w:r>
        <w:separator/>
      </w:r>
    </w:p>
  </w:footnote>
  <w:footnote w:type="continuationSeparator" w:id="0">
    <w:p w:rsidR="00F75144" w:rsidRDefault="00F7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B21"/>
    <w:multiLevelType w:val="hybridMultilevel"/>
    <w:tmpl w:val="8A3E114C"/>
    <w:lvl w:ilvl="0" w:tplc="B15A5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SO999929" w:val="2533d4b7-61b6-4080-8755-fd45a32dbce1"/>
  </w:docVars>
  <w:rsids>
    <w:rsidRoot w:val="00354F32"/>
    <w:rsid w:val="00001521"/>
    <w:rsid w:val="00090559"/>
    <w:rsid w:val="001158B2"/>
    <w:rsid w:val="001B06B8"/>
    <w:rsid w:val="001D7B5E"/>
    <w:rsid w:val="002342E4"/>
    <w:rsid w:val="002904CC"/>
    <w:rsid w:val="00330ADB"/>
    <w:rsid w:val="00350F2C"/>
    <w:rsid w:val="00354F32"/>
    <w:rsid w:val="00433428"/>
    <w:rsid w:val="0061722E"/>
    <w:rsid w:val="00657E5D"/>
    <w:rsid w:val="00766DFE"/>
    <w:rsid w:val="007B5E5C"/>
    <w:rsid w:val="0090767C"/>
    <w:rsid w:val="009E29CA"/>
    <w:rsid w:val="00AC43B1"/>
    <w:rsid w:val="00B31E00"/>
    <w:rsid w:val="00BB205E"/>
    <w:rsid w:val="00DB2A68"/>
    <w:rsid w:val="00E52B3B"/>
    <w:rsid w:val="00E944DE"/>
    <w:rsid w:val="00E9714F"/>
    <w:rsid w:val="00F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7E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7E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7E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7E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oischwitz\AppData\Local\Temp\TOMTemp\TOMPLUGINMODE_1\460e84fe-7fa5-45be-82bb-a1219a3875a8\LEERE%20WINWORD-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385b76a1-6540-4f3c-9dac-f6f498cdf928</BSO999929>
</file>

<file path=customXml/itemProps1.xml><?xml version="1.0" encoding="utf-8"?>
<ds:datastoreItem xmlns:ds="http://schemas.openxmlformats.org/officeDocument/2006/customXml" ds:itemID="{88877CD3-4A4F-46CC-9612-26AF4DC4328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WINWORD-VORLAGE.DOT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Koischwitz, Daniela</dc:creator>
  <cp:lastModifiedBy>Hellmann, Jens</cp:lastModifiedBy>
  <cp:revision>2</cp:revision>
  <dcterms:created xsi:type="dcterms:W3CDTF">2016-07-20T09:01:00Z</dcterms:created>
  <dcterms:modified xsi:type="dcterms:W3CDTF">2016-07-20T09:01:00Z</dcterms:modified>
</cp:coreProperties>
</file>